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49" w:rsidRPr="003D19C4" w:rsidRDefault="00DF5349" w:rsidP="00003D33">
      <w:pPr>
        <w:rPr>
          <w:rFonts w:ascii="Times New Roman" w:hAnsi="Times New Roman"/>
        </w:rPr>
      </w:pPr>
      <w:r>
        <w:t xml:space="preserve">  </w:t>
      </w: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 xml:space="preserve">AB 104 Consortium Minutes </w:t>
      </w: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>February 19th, 2016</w:t>
      </w:r>
      <w:r w:rsidRPr="003D19C4">
        <w:rPr>
          <w:rFonts w:ascii="Times New Roman" w:hAnsi="Times New Roman"/>
        </w:rPr>
        <w:tab/>
      </w: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 xml:space="preserve">2:30 – 4:30 PM </w:t>
      </w: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>Vision Literacy, 60 - 4th Street, Suite 103, Gilroy.</w:t>
      </w:r>
    </w:p>
    <w:p w:rsidR="00DF5349" w:rsidRPr="003D19C4" w:rsidRDefault="00DF5349" w:rsidP="00003D33">
      <w:pPr>
        <w:rPr>
          <w:rFonts w:ascii="Times New Roman" w:hAnsi="Times New Roman"/>
        </w:rPr>
      </w:pP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>In attendance:  Pat Lawson-North, Dennis Browne, Mary Ann Sanidad, Alma Quintana, Dan Sanidad, Nicole Cisneros, Patty Claros (Recorder)</w:t>
      </w:r>
    </w:p>
    <w:p w:rsidR="00DF5349" w:rsidRPr="003D19C4" w:rsidRDefault="00DF5349" w:rsidP="00003D33">
      <w:pPr>
        <w:rPr>
          <w:rFonts w:ascii="Times New Roman" w:hAnsi="Times New Roman"/>
        </w:rPr>
      </w:pP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>I.  Approval of Minutes of February 5th, 2016</w:t>
      </w: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>II. Updates/Reminders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AB 86 officially closed out.  Final documentation and emerging practice submitted (paper on curriculum institute). Once documents are received and reviewed, last 10% of funds for AB 86 will be released.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P. O. s for Vision Literacy and partner districts are ready to be invoiced.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Request members to review 2015-16 plan submitted to state, keeping in mind stated goals and methods of assessment.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 xml:space="preserve">Business Offices of consortium partners met regarding MOU, constructed draft of document out for review. Finalization to follow. 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Stipend to get faculty collaborate on and do research for three-day Professional Development.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2016-17 MOE will be called Consortium money. Embedded in consortia dollar based on previous consortium allotment.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 xml:space="preserve">March and April meetings dedicated to work on 16-17 spending plans. Possibly entertain inviting new members who can fully participate in consortium, and having new projects.  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Allocation schedule and planning documents due May 1st in order to receive money for new fiscal year.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Change in fiscal agent?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February and March to receive student data instructions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Application budget report needs to be more detailed.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Document of allocation broken down by program submitted to Mary Ann.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Marketing committee (Victor, Alma, Dan) to meet with Jan on Feb. 23rd before meeting with CASAS representative.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Nicole C.- Vocational ESL to create modules for PowerPoint, Windows, Excel with credit, non-credit and vocation instructors.</w:t>
      </w:r>
    </w:p>
    <w:p w:rsidR="00DF5349" w:rsidRPr="003D19C4" w:rsidRDefault="00DF5349" w:rsidP="007006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How much English/Computer skills needed before students are able to get better job?</w:t>
      </w: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>III. New business</w:t>
      </w:r>
    </w:p>
    <w:p w:rsidR="00DF5349" w:rsidRPr="003D19C4" w:rsidRDefault="00DF5349" w:rsidP="007006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Questions for Jay Wright, CASAS representative</w:t>
      </w:r>
    </w:p>
    <w:p w:rsidR="00DF5349" w:rsidRPr="003D19C4" w:rsidRDefault="00DF5349" w:rsidP="0070068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Overview of CASAS as to all members being on the same page.</w:t>
      </w:r>
    </w:p>
    <w:p w:rsidR="00DF5349" w:rsidRPr="003D19C4" w:rsidRDefault="00DF5349" w:rsidP="0070068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Reporting capacities; how to really use it.</w:t>
      </w:r>
    </w:p>
    <w:p w:rsidR="00DF5349" w:rsidRPr="003D19C4" w:rsidRDefault="00DF5349" w:rsidP="0070068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TopsPro: how does it work? Since this is the first time schools share data.</w:t>
      </w:r>
    </w:p>
    <w:p w:rsidR="00DF5349" w:rsidRPr="003D19C4" w:rsidRDefault="00DF5349" w:rsidP="0070068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Agreement on confidentiality related to CASAS/TopsPro.</w:t>
      </w:r>
    </w:p>
    <w:p w:rsidR="00DF5349" w:rsidRPr="003D19C4" w:rsidRDefault="00DF5349" w:rsidP="0070068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Could another CASAS representative be available for PD symposium?</w:t>
      </w:r>
    </w:p>
    <w:p w:rsidR="00DF5349" w:rsidRPr="003D19C4" w:rsidRDefault="00DF5349" w:rsidP="003D19C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Electronic portfolio.</w:t>
      </w:r>
    </w:p>
    <w:p w:rsidR="00DF5349" w:rsidRPr="003D19C4" w:rsidRDefault="00DF5349" w:rsidP="003D19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Professional Development: Requests, formation of subcommittee</w:t>
      </w:r>
    </w:p>
    <w:p w:rsidR="00DF5349" w:rsidRPr="003D19C4" w:rsidRDefault="00DF5349" w:rsidP="003D19C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Review of handout including comments or requests</w:t>
      </w:r>
    </w:p>
    <w:p w:rsidR="00DF5349" w:rsidRPr="003D19C4" w:rsidRDefault="00DF5349" w:rsidP="003D19C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Dennis B.  to contact HiSet about local representation</w:t>
      </w:r>
    </w:p>
    <w:p w:rsidR="00DF5349" w:rsidRPr="003D19C4" w:rsidRDefault="00DF5349" w:rsidP="003D19C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Balance between presenters and interactive brainstorming sessions</w:t>
      </w:r>
    </w:p>
    <w:p w:rsidR="00DF5349" w:rsidRPr="003D19C4" w:rsidRDefault="00DF5349" w:rsidP="003D19C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Mary Ann to speak with Alvaro Mesa regarding High School program staff attending PD</w:t>
      </w:r>
    </w:p>
    <w:p w:rsidR="00DF5349" w:rsidRPr="003D19C4" w:rsidRDefault="00DF5349" w:rsidP="003D19C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CASAS, CTC representatives, HiSet representative, Contextualized ESL group presentation, ABE presentation</w:t>
      </w:r>
    </w:p>
    <w:p w:rsidR="00DF5349" w:rsidRPr="003D19C4" w:rsidRDefault="00DF5349" w:rsidP="003D19C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Share out on ESL and/or trouble spots</w:t>
      </w:r>
    </w:p>
    <w:p w:rsidR="00DF5349" w:rsidRPr="003D19C4" w:rsidRDefault="00DF5349" w:rsidP="003D19C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Peter Simon to be invited to speak about career ladders</w:t>
      </w:r>
    </w:p>
    <w:p w:rsidR="00DF5349" w:rsidRPr="003D19C4" w:rsidRDefault="00DF5349" w:rsidP="00003D33">
      <w:pPr>
        <w:rPr>
          <w:rFonts w:ascii="Times New Roman" w:hAnsi="Times New Roman"/>
        </w:rPr>
      </w:pPr>
      <w:r w:rsidRPr="003D19C4">
        <w:rPr>
          <w:rFonts w:ascii="Times New Roman" w:hAnsi="Times New Roman"/>
        </w:rPr>
        <w:t>IV. Old Business - Marketing/branding:</w:t>
      </w:r>
    </w:p>
    <w:p w:rsidR="00DF5349" w:rsidRPr="003D19C4" w:rsidRDefault="00DF5349" w:rsidP="003D19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Alma Q.- regarding marketing committee, how to promote each program?</w:t>
      </w:r>
    </w:p>
    <w:p w:rsidR="00DF5349" w:rsidRPr="003D19C4" w:rsidRDefault="00DF5349" w:rsidP="003D19C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Showing students/staff how to maneuver ACES website.</w:t>
      </w:r>
    </w:p>
    <w:p w:rsidR="00DF5349" w:rsidRPr="003D19C4" w:rsidRDefault="00DF5349" w:rsidP="003D19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 xml:space="preserve">Pat L. – Meet and greet events to promote engagement of community; asking for donations of food/materials. Sharing a map of all programs offered regionally. </w:t>
      </w:r>
    </w:p>
    <w:p w:rsidR="00DF5349" w:rsidRPr="003D19C4" w:rsidRDefault="00DF5349" w:rsidP="003D19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Alma Q. - Discuss with marketing committee different ideas of expanding and reaching out to community.</w:t>
      </w:r>
    </w:p>
    <w:p w:rsidR="00DF5349" w:rsidRPr="003D19C4" w:rsidRDefault="00DF5349" w:rsidP="003D19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Student ambassadors for Adult Ed could help with marketing, and have school contact to show new students how process works.</w:t>
      </w:r>
    </w:p>
    <w:p w:rsidR="00DF5349" w:rsidRDefault="00DF5349" w:rsidP="00003D3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D19C4">
        <w:rPr>
          <w:rFonts w:ascii="Times New Roman" w:hAnsi="Times New Roman"/>
        </w:rPr>
        <w:t>Dan S. – to reach out to churches for announcements.</w:t>
      </w: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Default="00DF5349" w:rsidP="003D19C4">
      <w:pPr>
        <w:pStyle w:val="ListParagraph"/>
        <w:ind w:left="1080"/>
        <w:rPr>
          <w:rFonts w:ascii="Times New Roman" w:hAnsi="Times New Roman"/>
        </w:rPr>
      </w:pPr>
    </w:p>
    <w:p w:rsidR="00DF5349" w:rsidRPr="003D19C4" w:rsidRDefault="00DF5349" w:rsidP="003D19C4">
      <w:pPr>
        <w:pStyle w:val="ListParagraph"/>
        <w:ind w:left="1080"/>
        <w:rPr>
          <w:rFonts w:ascii="Times New Roman" w:hAnsi="Times New Roman"/>
        </w:rPr>
      </w:pPr>
      <w:bookmarkStart w:id="0" w:name="_GoBack"/>
      <w:bookmarkEnd w:id="0"/>
      <w:r w:rsidRPr="003D19C4">
        <w:rPr>
          <w:rFonts w:ascii="Times New Roman" w:hAnsi="Times New Roman"/>
        </w:rPr>
        <w:t>Next meeting: Friday, March 4th, 2:30-4:30 PM at Morgan Hill Adult Education, 17960 Monterey Road, Morgan Hill</w:t>
      </w:r>
    </w:p>
    <w:p w:rsidR="00DF5349" w:rsidRDefault="00DF5349" w:rsidP="00003D33"/>
    <w:p w:rsidR="00DF5349" w:rsidRDefault="00DF5349" w:rsidP="00003D33"/>
    <w:p w:rsidR="00DF5349" w:rsidRDefault="00DF5349" w:rsidP="00003D33"/>
    <w:p w:rsidR="00DF5349" w:rsidRDefault="00DF5349" w:rsidP="00003D33"/>
    <w:p w:rsidR="00DF5349" w:rsidRDefault="00DF5349" w:rsidP="00003D33"/>
    <w:p w:rsidR="00DF5349" w:rsidRDefault="00DF5349" w:rsidP="00003D33"/>
    <w:p w:rsidR="00DF5349" w:rsidRDefault="00DF5349" w:rsidP="00003D33"/>
    <w:p w:rsidR="00DF5349" w:rsidRDefault="00DF5349"/>
    <w:sectPr w:rsidR="00DF5349" w:rsidSect="00B3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090"/>
    <w:multiLevelType w:val="hybridMultilevel"/>
    <w:tmpl w:val="0A908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46FC"/>
    <w:multiLevelType w:val="hybridMultilevel"/>
    <w:tmpl w:val="2584B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B40A8D"/>
    <w:multiLevelType w:val="hybridMultilevel"/>
    <w:tmpl w:val="1D687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0AB96E">
      <w:start w:val="16"/>
      <w:numFmt w:val="bullet"/>
      <w:lvlText w:val="•"/>
      <w:lvlJc w:val="left"/>
      <w:pPr>
        <w:ind w:left="252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A570D"/>
    <w:multiLevelType w:val="hybridMultilevel"/>
    <w:tmpl w:val="92AC36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A1FD6"/>
    <w:multiLevelType w:val="hybridMultilevel"/>
    <w:tmpl w:val="F9968C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C16C36"/>
    <w:multiLevelType w:val="hybridMultilevel"/>
    <w:tmpl w:val="8382A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33"/>
    <w:rsid w:val="00003D33"/>
    <w:rsid w:val="003D19C4"/>
    <w:rsid w:val="00443B6B"/>
    <w:rsid w:val="00700684"/>
    <w:rsid w:val="00AF5A90"/>
    <w:rsid w:val="00B37C02"/>
    <w:rsid w:val="00DF5349"/>
    <w:rsid w:val="00D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521</Words>
  <Characters>2972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Student</dc:creator>
  <cp:keywords/>
  <dc:description/>
  <cp:lastModifiedBy>patty.chavez</cp:lastModifiedBy>
  <cp:revision>2</cp:revision>
  <dcterms:created xsi:type="dcterms:W3CDTF">2016-03-02T17:21:00Z</dcterms:created>
  <dcterms:modified xsi:type="dcterms:W3CDTF">2016-03-02T17:21:00Z</dcterms:modified>
</cp:coreProperties>
</file>